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30" w:rsidRPr="00E53F28" w:rsidRDefault="003D3A30" w:rsidP="00E53F28">
      <w:pPr>
        <w:rPr>
          <w:b/>
        </w:rPr>
      </w:pPr>
      <w:r>
        <w:rPr>
          <w:b/>
        </w:rPr>
        <w:t xml:space="preserve"> </w:t>
      </w:r>
      <w:r w:rsidRPr="00E53F28">
        <w:rPr>
          <w:b/>
        </w:rPr>
        <w:t>KWESTIONARIUSZ OSOBOWY DLA OSOBY UBIEGAJĄCEJ SIĘ O ZATRUDNIENIE</w:t>
      </w:r>
    </w:p>
    <w:p w:rsidR="003D3A30" w:rsidRDefault="003D3A3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800"/>
        <w:gridCol w:w="1800"/>
      </w:tblGrid>
      <w:tr w:rsidR="003D3A30" w:rsidRPr="004954B5" w:rsidTr="004954B5">
        <w:trPr>
          <w:trHeight w:val="597"/>
        </w:trPr>
        <w:tc>
          <w:tcPr>
            <w:tcW w:w="9828" w:type="dxa"/>
            <w:gridSpan w:val="3"/>
          </w:tcPr>
          <w:p w:rsidR="003D3A30" w:rsidRPr="004954B5" w:rsidRDefault="003D3A30">
            <w:pPr>
              <w:rPr>
                <w:b/>
              </w:rPr>
            </w:pPr>
          </w:p>
          <w:p w:rsidR="003D3A30" w:rsidRPr="004954B5" w:rsidRDefault="003D3A30">
            <w:pPr>
              <w:rPr>
                <w:b/>
              </w:rPr>
            </w:pPr>
          </w:p>
          <w:p w:rsidR="003D3A30" w:rsidRDefault="003D3A30">
            <w:r w:rsidRPr="004954B5">
              <w:rPr>
                <w:b/>
              </w:rPr>
              <w:t>Imię (imiona) i nazwisko</w:t>
            </w:r>
            <w:r>
              <w:t xml:space="preserve"> ..................................................................................................</w:t>
            </w:r>
          </w:p>
          <w:p w:rsidR="003D3A30" w:rsidRDefault="003D3A30"/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4954B5">
              <w:rPr>
                <w:rFonts w:ascii="Times New Roman" w:hAnsi="Times New Roman"/>
                <w:b/>
                <w:sz w:val="24"/>
              </w:rPr>
              <w:t>Data urodzenia</w:t>
            </w:r>
            <w:r w:rsidRPr="004954B5">
              <w:rPr>
                <w:rFonts w:ascii="Times New Roman" w:hAnsi="Times New Roman"/>
                <w:sz w:val="24"/>
              </w:rPr>
              <w:t xml:space="preserve"> .................................................................................................................. </w:t>
            </w:r>
          </w:p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4954B5">
              <w:rPr>
                <w:rFonts w:ascii="Times New Roman" w:hAnsi="Times New Roman"/>
                <w:b/>
                <w:sz w:val="24"/>
              </w:rPr>
              <w:t>Miejsce zamieszkania</w:t>
            </w:r>
            <w:r w:rsidRPr="004954B5">
              <w:rPr>
                <w:rFonts w:ascii="Times New Roman" w:hAnsi="Times New Roman"/>
                <w:sz w:val="24"/>
              </w:rPr>
              <w:t xml:space="preserve"> .......................................................................................................</w:t>
            </w:r>
          </w:p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 w:rsidRPr="004954B5">
              <w:rPr>
                <w:rFonts w:ascii="Times New Roman" w:hAnsi="Times New Roman"/>
                <w:sz w:val="24"/>
              </w:rPr>
              <w:t xml:space="preserve">   ..........................................................................................................................................</w:t>
            </w:r>
          </w:p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4954B5">
              <w:rPr>
                <w:rFonts w:ascii="Times New Roman" w:hAnsi="Times New Roman"/>
                <w:i/>
                <w:iCs/>
                <w:sz w:val="18"/>
              </w:rPr>
              <w:t xml:space="preserve">                      (dokładny adres) </w:t>
            </w:r>
          </w:p>
          <w:p w:rsidR="003D3A30" w:rsidRPr="004954B5" w:rsidRDefault="003D3A30" w:rsidP="00A7611C">
            <w:pPr>
              <w:rPr>
                <w:b/>
              </w:rPr>
            </w:pPr>
          </w:p>
          <w:p w:rsidR="003D3A30" w:rsidRDefault="003D3A30" w:rsidP="00A7611C">
            <w:r w:rsidRPr="004954B5">
              <w:rPr>
                <w:b/>
              </w:rPr>
              <w:t>Adres do korespondencji</w:t>
            </w:r>
            <w:r>
              <w:t xml:space="preserve"> ……………………………………………………………….</w:t>
            </w:r>
          </w:p>
          <w:p w:rsidR="003D3A30" w:rsidRDefault="003D3A30" w:rsidP="00A7611C"/>
          <w:p w:rsidR="003D3A30" w:rsidRDefault="003D3A30" w:rsidP="00A7611C">
            <w:r>
              <w:t>……………………………………………………………………………………………</w:t>
            </w:r>
          </w:p>
          <w:p w:rsidR="003D3A30" w:rsidRPr="004954B5" w:rsidRDefault="003D3A30" w:rsidP="00A7611C">
            <w:pPr>
              <w:rPr>
                <w:b/>
              </w:rPr>
            </w:pPr>
          </w:p>
          <w:p w:rsidR="003D3A30" w:rsidRPr="004954B5" w:rsidRDefault="003D3A30" w:rsidP="00A7611C">
            <w:pPr>
              <w:rPr>
                <w:b/>
              </w:rPr>
            </w:pPr>
            <w:r w:rsidRPr="004954B5">
              <w:rPr>
                <w:b/>
              </w:rPr>
              <w:t>Telefon kontaktowy</w:t>
            </w:r>
            <w:r>
              <w:t xml:space="preserve"> …………………………………………………………………….</w:t>
            </w:r>
          </w:p>
        </w:tc>
      </w:tr>
      <w:tr w:rsidR="003D3A30" w:rsidRPr="004954B5" w:rsidTr="004954B5">
        <w:trPr>
          <w:trHeight w:val="487"/>
        </w:trPr>
        <w:tc>
          <w:tcPr>
            <w:tcW w:w="9828" w:type="dxa"/>
            <w:gridSpan w:val="3"/>
            <w:vAlign w:val="center"/>
          </w:tcPr>
          <w:p w:rsidR="003D3A30" w:rsidRPr="004954B5" w:rsidRDefault="003D3A30" w:rsidP="004954B5">
            <w:pPr>
              <w:jc w:val="center"/>
              <w:rPr>
                <w:b/>
              </w:rPr>
            </w:pPr>
            <w:r w:rsidRPr="004954B5">
              <w:rPr>
                <w:b/>
              </w:rPr>
              <w:t>WYKSZTAŁCENIE</w:t>
            </w:r>
          </w:p>
        </w:tc>
      </w:tr>
      <w:tr w:rsidR="003D3A30" w:rsidRPr="004954B5" w:rsidTr="004954B5">
        <w:trPr>
          <w:trHeight w:val="447"/>
        </w:trPr>
        <w:tc>
          <w:tcPr>
            <w:tcW w:w="6228" w:type="dxa"/>
            <w:vAlign w:val="center"/>
          </w:tcPr>
          <w:p w:rsidR="003D3A30" w:rsidRPr="004954B5" w:rsidRDefault="003D3A30" w:rsidP="004954B5">
            <w:pPr>
              <w:jc w:val="center"/>
              <w:rPr>
                <w:sz w:val="18"/>
                <w:szCs w:val="18"/>
              </w:rPr>
            </w:pPr>
            <w:r w:rsidRPr="004954B5">
              <w:rPr>
                <w:b/>
                <w:sz w:val="18"/>
                <w:szCs w:val="18"/>
              </w:rPr>
              <w:t>NAZWA  SZKOŁY</w:t>
            </w:r>
            <w:r w:rsidRPr="004954B5">
              <w:rPr>
                <w:sz w:val="18"/>
                <w:szCs w:val="18"/>
              </w:rPr>
              <w:t xml:space="preserve"> </w:t>
            </w:r>
          </w:p>
          <w:p w:rsidR="003D3A30" w:rsidRPr="004954B5" w:rsidRDefault="003D3A30" w:rsidP="004954B5">
            <w:pPr>
              <w:jc w:val="center"/>
              <w:rPr>
                <w:sz w:val="16"/>
                <w:szCs w:val="16"/>
              </w:rPr>
            </w:pPr>
            <w:r w:rsidRPr="004954B5">
              <w:rPr>
                <w:sz w:val="16"/>
                <w:szCs w:val="16"/>
              </w:rPr>
              <w:t>(proszę wypełniać w kolejności od ostatnio ukończonej szkoły/uczelni)</w:t>
            </w:r>
          </w:p>
        </w:tc>
        <w:tc>
          <w:tcPr>
            <w:tcW w:w="3600" w:type="dxa"/>
            <w:gridSpan w:val="2"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4B5">
              <w:rPr>
                <w:rFonts w:ascii="Times New Roman" w:hAnsi="Times New Roman"/>
                <w:b/>
                <w:sz w:val="18"/>
                <w:szCs w:val="18"/>
              </w:rPr>
              <w:t>ROK  UKOŃCZENIA</w:t>
            </w:r>
          </w:p>
        </w:tc>
      </w:tr>
      <w:tr w:rsidR="003D3A30" w:rsidRPr="004954B5" w:rsidTr="004954B5">
        <w:trPr>
          <w:trHeight w:val="1160"/>
        </w:trPr>
        <w:tc>
          <w:tcPr>
            <w:tcW w:w="6228" w:type="dxa"/>
          </w:tcPr>
          <w:p w:rsidR="003D3A30" w:rsidRPr="004954B5" w:rsidRDefault="003D3A30">
            <w:pPr>
              <w:rPr>
                <w:b/>
              </w:rPr>
            </w:pPr>
          </w:p>
          <w:p w:rsidR="003D3A30" w:rsidRPr="004954B5" w:rsidRDefault="003D3A30">
            <w:pPr>
              <w:rPr>
                <w:b/>
              </w:rPr>
            </w:pPr>
          </w:p>
          <w:p w:rsidR="003D3A30" w:rsidRPr="004954B5" w:rsidRDefault="003D3A30">
            <w:r w:rsidRPr="004954B5">
              <w:rPr>
                <w:sz w:val="22"/>
                <w:szCs w:val="22"/>
              </w:rPr>
              <w:t>………………………………………………….................................</w:t>
            </w:r>
          </w:p>
          <w:p w:rsidR="003D3A30" w:rsidRPr="004954B5" w:rsidRDefault="003D3A30"/>
          <w:p w:rsidR="003D3A30" w:rsidRPr="004954B5" w:rsidRDefault="003D3A30">
            <w:r w:rsidRPr="004954B5">
              <w:rPr>
                <w:sz w:val="22"/>
                <w:szCs w:val="22"/>
              </w:rPr>
              <w:t>…………………………………………………………………........</w:t>
            </w:r>
          </w:p>
          <w:p w:rsidR="003D3A30" w:rsidRPr="004954B5" w:rsidRDefault="003D3A30"/>
          <w:p w:rsidR="003D3A30" w:rsidRPr="004954B5" w:rsidRDefault="003D3A30">
            <w:r w:rsidRPr="004954B5">
              <w:rPr>
                <w:sz w:val="22"/>
                <w:szCs w:val="22"/>
              </w:rPr>
              <w:t>………………………………………………………………….......</w:t>
            </w:r>
          </w:p>
          <w:p w:rsidR="003D3A30" w:rsidRPr="004954B5" w:rsidRDefault="003D3A30"/>
          <w:p w:rsidR="003D3A30" w:rsidRPr="004954B5" w:rsidRDefault="003D3A30">
            <w:r w:rsidRPr="004954B5"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3D3A30" w:rsidRPr="004954B5" w:rsidRDefault="003D3A30"/>
          <w:p w:rsidR="003D3A30" w:rsidRPr="004954B5" w:rsidRDefault="003D3A30">
            <w:r w:rsidRPr="004954B5">
              <w:rPr>
                <w:sz w:val="22"/>
                <w:szCs w:val="22"/>
              </w:rPr>
              <w:t>……………………………………………………………………...</w:t>
            </w:r>
          </w:p>
        </w:tc>
        <w:tc>
          <w:tcPr>
            <w:tcW w:w="3600" w:type="dxa"/>
            <w:gridSpan w:val="2"/>
          </w:tcPr>
          <w:p w:rsidR="003D3A30" w:rsidRPr="004954B5" w:rsidRDefault="003D3A30">
            <w:pPr>
              <w:rPr>
                <w:b/>
              </w:rPr>
            </w:pPr>
          </w:p>
          <w:p w:rsidR="003D3A30" w:rsidRPr="004954B5" w:rsidRDefault="003D3A30" w:rsidP="001575CF">
            <w:pPr>
              <w:rPr>
                <w:b/>
              </w:rPr>
            </w:pPr>
          </w:p>
          <w:p w:rsidR="003D3A30" w:rsidRPr="004954B5" w:rsidRDefault="003D3A30" w:rsidP="004954B5">
            <w:pPr>
              <w:jc w:val="center"/>
            </w:pPr>
            <w:r w:rsidRPr="004954B5">
              <w:rPr>
                <w:sz w:val="22"/>
                <w:szCs w:val="22"/>
              </w:rPr>
              <w:t>…………………………</w:t>
            </w:r>
          </w:p>
          <w:p w:rsidR="003D3A30" w:rsidRPr="004954B5" w:rsidRDefault="003D3A30" w:rsidP="004954B5">
            <w:pPr>
              <w:jc w:val="center"/>
            </w:pPr>
          </w:p>
          <w:p w:rsidR="003D3A30" w:rsidRPr="004954B5" w:rsidRDefault="003D3A30" w:rsidP="004954B5">
            <w:pPr>
              <w:jc w:val="center"/>
            </w:pPr>
            <w:r w:rsidRPr="004954B5">
              <w:rPr>
                <w:sz w:val="22"/>
                <w:szCs w:val="22"/>
              </w:rPr>
              <w:t>…………………………</w:t>
            </w:r>
          </w:p>
          <w:p w:rsidR="003D3A30" w:rsidRPr="004954B5" w:rsidRDefault="003D3A30" w:rsidP="004954B5">
            <w:pPr>
              <w:jc w:val="center"/>
            </w:pPr>
          </w:p>
          <w:p w:rsidR="003D3A30" w:rsidRPr="004954B5" w:rsidRDefault="003D3A30" w:rsidP="004954B5">
            <w:pPr>
              <w:jc w:val="center"/>
            </w:pPr>
            <w:r w:rsidRPr="004954B5">
              <w:rPr>
                <w:sz w:val="22"/>
                <w:szCs w:val="22"/>
              </w:rPr>
              <w:t>…………………………</w:t>
            </w:r>
          </w:p>
          <w:p w:rsidR="003D3A30" w:rsidRPr="004954B5" w:rsidRDefault="003D3A30" w:rsidP="004954B5">
            <w:pPr>
              <w:jc w:val="center"/>
            </w:pPr>
          </w:p>
          <w:p w:rsidR="003D3A30" w:rsidRPr="004954B5" w:rsidRDefault="003D3A30" w:rsidP="004954B5">
            <w:pPr>
              <w:jc w:val="center"/>
            </w:pPr>
            <w:r w:rsidRPr="004954B5">
              <w:rPr>
                <w:sz w:val="22"/>
                <w:szCs w:val="22"/>
              </w:rPr>
              <w:t>…………………………</w:t>
            </w:r>
          </w:p>
          <w:p w:rsidR="003D3A30" w:rsidRPr="004954B5" w:rsidRDefault="003D3A30" w:rsidP="004954B5">
            <w:pPr>
              <w:jc w:val="center"/>
            </w:pPr>
          </w:p>
          <w:p w:rsidR="003D3A30" w:rsidRPr="004954B5" w:rsidRDefault="003D3A30" w:rsidP="004954B5">
            <w:pPr>
              <w:jc w:val="center"/>
              <w:rPr>
                <w:b/>
              </w:rPr>
            </w:pPr>
            <w:r w:rsidRPr="004954B5">
              <w:rPr>
                <w:sz w:val="22"/>
                <w:szCs w:val="22"/>
              </w:rPr>
              <w:t>…………………………</w:t>
            </w:r>
          </w:p>
        </w:tc>
      </w:tr>
      <w:tr w:rsidR="003D3A30" w:rsidRPr="004954B5" w:rsidTr="004954B5">
        <w:trPr>
          <w:trHeight w:val="1160"/>
        </w:trPr>
        <w:tc>
          <w:tcPr>
            <w:tcW w:w="9828" w:type="dxa"/>
            <w:gridSpan w:val="3"/>
          </w:tcPr>
          <w:p w:rsidR="003D3A30" w:rsidRPr="004954B5" w:rsidRDefault="003D3A30">
            <w:pPr>
              <w:rPr>
                <w:b/>
              </w:rPr>
            </w:pPr>
            <w:r w:rsidRPr="004954B5">
              <w:rPr>
                <w:b/>
              </w:rPr>
              <w:t xml:space="preserve">Wykształcenie uzupełniające </w:t>
            </w:r>
            <w:r w:rsidRPr="005611E9">
              <w:t>(kursy, szkolenia</w:t>
            </w:r>
            <w:r>
              <w:t>, dodatkowe uprawnienia, umiejętności</w:t>
            </w:r>
            <w:r w:rsidRPr="005611E9">
              <w:t>)</w:t>
            </w:r>
            <w:r w:rsidRPr="004954B5">
              <w:rPr>
                <w:b/>
              </w:rPr>
              <w:t>:</w:t>
            </w:r>
          </w:p>
          <w:p w:rsidR="003D3A30" w:rsidRPr="004954B5" w:rsidRDefault="003D3A30">
            <w:pPr>
              <w:rPr>
                <w:b/>
              </w:rPr>
            </w:pPr>
          </w:p>
          <w:p w:rsidR="003D3A30" w:rsidRPr="005611E9" w:rsidRDefault="003D3A30">
            <w:r w:rsidRPr="005611E9">
              <w:t>………………………………………………………………………………………………..</w:t>
            </w:r>
          </w:p>
          <w:p w:rsidR="003D3A30" w:rsidRDefault="003D3A30">
            <w:r w:rsidRPr="005611E9">
              <w:t>……………………………………………………………………………………………….</w:t>
            </w:r>
            <w:r>
              <w:t>.</w:t>
            </w:r>
          </w:p>
          <w:p w:rsidR="003D3A30" w:rsidRDefault="003D3A30">
            <w:r>
              <w:t>……………………………………………………………………………………………….</w:t>
            </w:r>
          </w:p>
          <w:p w:rsidR="003D3A30" w:rsidRPr="004954B5" w:rsidRDefault="003D3A30">
            <w:pPr>
              <w:rPr>
                <w:b/>
              </w:rPr>
            </w:pPr>
          </w:p>
        </w:tc>
      </w:tr>
      <w:tr w:rsidR="003D3A30" w:rsidRPr="004954B5" w:rsidTr="004954B5">
        <w:trPr>
          <w:trHeight w:val="390"/>
        </w:trPr>
        <w:tc>
          <w:tcPr>
            <w:tcW w:w="6228" w:type="dxa"/>
            <w:vMerge w:val="restart"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54B5">
              <w:rPr>
                <w:rFonts w:ascii="Times New Roman" w:hAnsi="Times New Roman"/>
                <w:b/>
                <w:sz w:val="22"/>
                <w:szCs w:val="22"/>
              </w:rPr>
              <w:t>PRZEBIEG DOTYCHCZASOWEGO ZATRUDNIENIA</w:t>
            </w:r>
          </w:p>
          <w:p w:rsidR="003D3A30" w:rsidRPr="004954B5" w:rsidRDefault="003D3A30" w:rsidP="004954B5">
            <w:pPr>
              <w:jc w:val="center"/>
              <w:rPr>
                <w:sz w:val="16"/>
                <w:szCs w:val="16"/>
              </w:rPr>
            </w:pPr>
            <w:r w:rsidRPr="004954B5">
              <w:rPr>
                <w:sz w:val="16"/>
                <w:szCs w:val="16"/>
              </w:rPr>
              <w:t xml:space="preserve"> (proszę wypełniać w kolejności od miejsca ostatniego zatrudnienia)</w:t>
            </w:r>
          </w:p>
        </w:tc>
        <w:tc>
          <w:tcPr>
            <w:tcW w:w="3600" w:type="dxa"/>
            <w:gridSpan w:val="2"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4B5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</w:tr>
      <w:tr w:rsidR="003D3A30" w:rsidRPr="004954B5" w:rsidTr="004954B5">
        <w:trPr>
          <w:trHeight w:val="390"/>
        </w:trPr>
        <w:tc>
          <w:tcPr>
            <w:tcW w:w="6228" w:type="dxa"/>
            <w:vMerge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4B5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54B5">
              <w:rPr>
                <w:rFonts w:ascii="Times New Roman" w:hAnsi="Times New Roman"/>
                <w:sz w:val="14"/>
                <w:szCs w:val="14"/>
              </w:rPr>
              <w:t>(dzień,  miesiąc,  rok)</w:t>
            </w:r>
          </w:p>
        </w:tc>
        <w:tc>
          <w:tcPr>
            <w:tcW w:w="1800" w:type="dxa"/>
            <w:vAlign w:val="center"/>
          </w:tcPr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4B5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  <w:p w:rsidR="003D3A30" w:rsidRPr="004954B5" w:rsidRDefault="003D3A30" w:rsidP="004954B5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4B5">
              <w:rPr>
                <w:rFonts w:ascii="Times New Roman" w:hAnsi="Times New Roman"/>
                <w:sz w:val="14"/>
                <w:szCs w:val="14"/>
              </w:rPr>
              <w:t>(dzień,  miesiąc,  rok)</w:t>
            </w:r>
          </w:p>
        </w:tc>
      </w:tr>
      <w:tr w:rsidR="003D3A30" w:rsidRPr="004954B5" w:rsidTr="004954B5">
        <w:trPr>
          <w:trHeight w:val="675"/>
        </w:trPr>
        <w:tc>
          <w:tcPr>
            <w:tcW w:w="6228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</w:tr>
      <w:tr w:rsidR="003D3A30" w:rsidRPr="004954B5" w:rsidTr="004954B5">
        <w:trPr>
          <w:trHeight w:val="675"/>
        </w:trPr>
        <w:tc>
          <w:tcPr>
            <w:tcW w:w="6228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</w:tr>
      <w:tr w:rsidR="003D3A30" w:rsidRPr="004954B5" w:rsidTr="004954B5">
        <w:trPr>
          <w:trHeight w:val="675"/>
        </w:trPr>
        <w:tc>
          <w:tcPr>
            <w:tcW w:w="6228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</w:tr>
      <w:tr w:rsidR="003D3A30" w:rsidRPr="004954B5" w:rsidTr="004954B5">
        <w:trPr>
          <w:trHeight w:val="675"/>
        </w:trPr>
        <w:tc>
          <w:tcPr>
            <w:tcW w:w="6228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  <w:tc>
          <w:tcPr>
            <w:tcW w:w="1800" w:type="dxa"/>
          </w:tcPr>
          <w:p w:rsidR="003D3A30" w:rsidRPr="004954B5" w:rsidRDefault="003D3A30">
            <w:pPr>
              <w:rPr>
                <w:b/>
              </w:rPr>
            </w:pPr>
          </w:p>
        </w:tc>
      </w:tr>
    </w:tbl>
    <w:p w:rsidR="003D3A30" w:rsidRDefault="003D3A30">
      <w:pPr>
        <w:rPr>
          <w:b/>
          <w:sz w:val="22"/>
          <w:szCs w:val="22"/>
        </w:rPr>
      </w:pPr>
    </w:p>
    <w:p w:rsidR="003D3A30" w:rsidRDefault="003D3A30">
      <w:pPr>
        <w:rPr>
          <w:b/>
          <w:sz w:val="22"/>
          <w:szCs w:val="22"/>
        </w:rPr>
      </w:pPr>
    </w:p>
    <w:p w:rsidR="003D3A30" w:rsidRPr="005611E9" w:rsidRDefault="003D3A30" w:rsidP="00E53F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5611E9">
        <w:rPr>
          <w:sz w:val="22"/>
          <w:szCs w:val="22"/>
        </w:rPr>
        <w:t>…………………………………………..</w:t>
      </w:r>
    </w:p>
    <w:p w:rsidR="003D3A30" w:rsidRPr="005C6A25" w:rsidRDefault="003D3A30">
      <w:pPr>
        <w:rPr>
          <w:sz w:val="16"/>
          <w:szCs w:val="16"/>
        </w:rPr>
      </w:pPr>
      <w:r w:rsidRPr="005611E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611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5611E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5C6A25">
        <w:rPr>
          <w:sz w:val="16"/>
          <w:szCs w:val="16"/>
        </w:rPr>
        <w:t xml:space="preserve">  (</w:t>
      </w:r>
      <w:r>
        <w:rPr>
          <w:sz w:val="16"/>
          <w:szCs w:val="16"/>
        </w:rPr>
        <w:t xml:space="preserve">data i </w:t>
      </w:r>
      <w:r w:rsidRPr="005C6A25">
        <w:rPr>
          <w:sz w:val="16"/>
          <w:szCs w:val="16"/>
        </w:rPr>
        <w:t>podpis osoby ubiegającej się o zatrudnienie)</w:t>
      </w:r>
    </w:p>
    <w:sectPr w:rsidR="003D3A30" w:rsidRPr="005C6A25" w:rsidSect="00E53F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11C"/>
    <w:rsid w:val="0000059B"/>
    <w:rsid w:val="000B4C62"/>
    <w:rsid w:val="001575CF"/>
    <w:rsid w:val="00231199"/>
    <w:rsid w:val="00392272"/>
    <w:rsid w:val="003D3A30"/>
    <w:rsid w:val="004954B5"/>
    <w:rsid w:val="005611E9"/>
    <w:rsid w:val="005664A8"/>
    <w:rsid w:val="005C6A25"/>
    <w:rsid w:val="00631707"/>
    <w:rsid w:val="00642DC6"/>
    <w:rsid w:val="006F1675"/>
    <w:rsid w:val="007325A9"/>
    <w:rsid w:val="007867C4"/>
    <w:rsid w:val="00867657"/>
    <w:rsid w:val="0087088A"/>
    <w:rsid w:val="00947B23"/>
    <w:rsid w:val="00972274"/>
    <w:rsid w:val="009C0D8D"/>
    <w:rsid w:val="00A728A5"/>
    <w:rsid w:val="00A7611C"/>
    <w:rsid w:val="00A90ED9"/>
    <w:rsid w:val="00B563A7"/>
    <w:rsid w:val="00C11BD5"/>
    <w:rsid w:val="00C83DB3"/>
    <w:rsid w:val="00C954D6"/>
    <w:rsid w:val="00CD4BDF"/>
    <w:rsid w:val="00CE060A"/>
    <w:rsid w:val="00E40542"/>
    <w:rsid w:val="00E53F28"/>
    <w:rsid w:val="00FB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uiPriority w:val="99"/>
    <w:rsid w:val="00A76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Lucida Sans Unicod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pc</dc:creator>
  <cp:keywords/>
  <dc:description/>
  <cp:lastModifiedBy>user</cp:lastModifiedBy>
  <cp:revision>3</cp:revision>
  <cp:lastPrinted>2008-03-20T11:48:00Z</cp:lastPrinted>
  <dcterms:created xsi:type="dcterms:W3CDTF">2022-04-25T14:15:00Z</dcterms:created>
  <dcterms:modified xsi:type="dcterms:W3CDTF">2022-04-26T11:15:00Z</dcterms:modified>
</cp:coreProperties>
</file>